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6774D7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3pt" wrapcoords="-309 0 -309 21300 21600 21300 21600 0 -309 0" o:allowoverlap="f">
                  <v:imagedata r:id="rId5" o:title="Gerb3" gain="74473f" grayscale="t"/>
                </v:shape>
              </w:pic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2E68BB" w:rsidP="0001109A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242851">
              <w:rPr>
                <w:caps/>
                <w:sz w:val="26"/>
              </w:rPr>
              <w:t>ЮДИХИНС</w:t>
            </w:r>
            <w:r w:rsidR="0001109A">
              <w:rPr>
                <w:caps/>
                <w:sz w:val="26"/>
              </w:rPr>
              <w:t>КОГО СЕЛЬСОВЕТА</w:t>
            </w:r>
          </w:p>
          <w:p w:rsidR="002E68BB" w:rsidRDefault="0001109A" w:rsidP="0001109A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 xml:space="preserve">ТЮМЕНЦЕВСКОГО РАЙОНА </w:t>
            </w:r>
            <w:r w:rsidR="002E68BB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Pr="001E33DF" w:rsidRDefault="009A196A" w:rsidP="001E2457">
            <w:pPr>
              <w:ind w:right="-2"/>
              <w:jc w:val="both"/>
              <w:rPr>
                <w:rFonts w:ascii="Arial" w:hAnsi="Arial"/>
                <w:sz w:val="26"/>
                <w:szCs w:val="26"/>
              </w:rPr>
            </w:pPr>
            <w:r w:rsidRPr="001E33DF">
              <w:rPr>
                <w:rFonts w:ascii="Arial" w:hAnsi="Arial"/>
                <w:sz w:val="26"/>
                <w:szCs w:val="26"/>
              </w:rPr>
              <w:t>2</w:t>
            </w:r>
            <w:r w:rsidR="001E2457">
              <w:rPr>
                <w:rFonts w:ascii="Arial" w:hAnsi="Arial"/>
                <w:sz w:val="26"/>
                <w:szCs w:val="26"/>
              </w:rPr>
              <w:t>9</w:t>
            </w:r>
            <w:r w:rsidRPr="001E33DF">
              <w:rPr>
                <w:rFonts w:ascii="Arial" w:hAnsi="Arial"/>
                <w:sz w:val="26"/>
                <w:szCs w:val="26"/>
              </w:rPr>
              <w:t>.0</w:t>
            </w:r>
            <w:r w:rsidR="0001109A" w:rsidRPr="001E33DF">
              <w:rPr>
                <w:rFonts w:ascii="Arial" w:hAnsi="Arial"/>
                <w:sz w:val="26"/>
                <w:szCs w:val="26"/>
              </w:rPr>
              <w:t>6</w:t>
            </w:r>
            <w:r w:rsidRPr="001E33DF">
              <w:rPr>
                <w:rFonts w:ascii="Arial" w:hAnsi="Arial"/>
                <w:sz w:val="26"/>
                <w:szCs w:val="26"/>
              </w:rPr>
              <w:t>.201</w:t>
            </w:r>
            <w:r w:rsidR="001E2457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2392" w:type="dxa"/>
          </w:tcPr>
          <w:p w:rsidR="00C423D0" w:rsidRPr="001E33DF" w:rsidRDefault="00C423D0">
            <w:pPr>
              <w:ind w:right="-2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88" w:type="dxa"/>
          </w:tcPr>
          <w:p w:rsidR="00C423D0" w:rsidRPr="001E33DF" w:rsidRDefault="00C423D0">
            <w:pPr>
              <w:ind w:right="-2"/>
              <w:jc w:val="right"/>
              <w:rPr>
                <w:rFonts w:ascii="Arial" w:hAnsi="Arial"/>
                <w:sz w:val="26"/>
                <w:szCs w:val="26"/>
              </w:rPr>
            </w:pPr>
            <w:r w:rsidRPr="001E33DF">
              <w:rPr>
                <w:rFonts w:ascii="Arial" w:hAnsi="Arial"/>
                <w:sz w:val="26"/>
                <w:szCs w:val="26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Pr="001E33DF" w:rsidRDefault="00827D0C">
            <w:pPr>
              <w:ind w:right="-2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8</w:t>
            </w:r>
          </w:p>
        </w:tc>
      </w:tr>
    </w:tbl>
    <w:p w:rsidR="004B02D6" w:rsidRDefault="004B02D6">
      <w:pPr>
        <w:ind w:right="-2"/>
        <w:jc w:val="center"/>
        <w:rPr>
          <w:rFonts w:ascii="Arial" w:hAnsi="Arial"/>
          <w:b/>
          <w:sz w:val="18"/>
        </w:rPr>
      </w:pPr>
    </w:p>
    <w:p w:rsidR="00C423D0" w:rsidRDefault="0001109A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>. Юдиха</w:t>
      </w:r>
    </w:p>
    <w:p w:rsidR="0014678D" w:rsidRDefault="0014678D">
      <w:pPr>
        <w:ind w:right="-2"/>
        <w:jc w:val="center"/>
        <w:rPr>
          <w:rFonts w:ascii="Arial" w:hAnsi="Arial"/>
          <w:b/>
          <w:sz w:val="18"/>
        </w:rPr>
      </w:pPr>
    </w:p>
    <w:p w:rsidR="001E2457" w:rsidRPr="00B174C6" w:rsidRDefault="001E2457" w:rsidP="001E2457">
      <w:pPr>
        <w:shd w:val="clear" w:color="auto" w:fill="FFFFFF"/>
        <w:spacing w:before="658" w:line="326" w:lineRule="exact"/>
        <w:ind w:left="19"/>
        <w:rPr>
          <w:sz w:val="28"/>
          <w:szCs w:val="28"/>
        </w:rPr>
      </w:pPr>
      <w:r w:rsidRPr="00B174C6">
        <w:rPr>
          <w:sz w:val="28"/>
          <w:szCs w:val="28"/>
        </w:rPr>
        <w:t>Об утверждении Положения о порядке реализации</w:t>
      </w:r>
    </w:p>
    <w:p w:rsidR="001E2457" w:rsidRPr="00B174C6" w:rsidRDefault="001E2457" w:rsidP="001E2457">
      <w:pPr>
        <w:shd w:val="clear" w:color="auto" w:fill="FFFFFF"/>
        <w:spacing w:line="326" w:lineRule="exact"/>
        <w:ind w:left="10"/>
        <w:rPr>
          <w:sz w:val="28"/>
          <w:szCs w:val="28"/>
        </w:rPr>
      </w:pPr>
      <w:r w:rsidRPr="00B174C6">
        <w:rPr>
          <w:sz w:val="28"/>
          <w:szCs w:val="28"/>
        </w:rPr>
        <w:t xml:space="preserve">правотворческой инициативы граждан в </w:t>
      </w:r>
      <w:proofErr w:type="gramStart"/>
      <w:r w:rsidRPr="00B174C6">
        <w:rPr>
          <w:sz w:val="28"/>
          <w:szCs w:val="28"/>
        </w:rPr>
        <w:t>муниципальном</w:t>
      </w:r>
      <w:proofErr w:type="gramEnd"/>
    </w:p>
    <w:p w:rsidR="001E2457" w:rsidRPr="00B174C6" w:rsidRDefault="001E2457" w:rsidP="001E2457">
      <w:pPr>
        <w:shd w:val="clear" w:color="auto" w:fill="FFFFFF"/>
        <w:tabs>
          <w:tab w:val="left" w:leader="underscore" w:pos="2803"/>
        </w:tabs>
        <w:spacing w:line="326" w:lineRule="exact"/>
        <w:ind w:right="72"/>
        <w:rPr>
          <w:spacing w:val="-1"/>
          <w:sz w:val="28"/>
          <w:szCs w:val="28"/>
        </w:rPr>
      </w:pPr>
      <w:proofErr w:type="gramStart"/>
      <w:r w:rsidRPr="00B174C6">
        <w:rPr>
          <w:spacing w:val="-1"/>
          <w:sz w:val="28"/>
          <w:szCs w:val="28"/>
        </w:rPr>
        <w:t>образовании</w:t>
      </w:r>
      <w:proofErr w:type="gramEnd"/>
      <w:r w:rsidRPr="00B174C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Юдихинский </w:t>
      </w:r>
      <w:r w:rsidRPr="00B174C6">
        <w:rPr>
          <w:spacing w:val="-1"/>
          <w:sz w:val="28"/>
          <w:szCs w:val="28"/>
        </w:rPr>
        <w:t xml:space="preserve"> сельсовет </w:t>
      </w:r>
    </w:p>
    <w:p w:rsidR="001E2457" w:rsidRPr="00B174C6" w:rsidRDefault="001E2457" w:rsidP="001E2457">
      <w:pPr>
        <w:shd w:val="clear" w:color="auto" w:fill="FFFFFF"/>
        <w:tabs>
          <w:tab w:val="left" w:leader="underscore" w:pos="2803"/>
        </w:tabs>
        <w:spacing w:line="326" w:lineRule="exact"/>
        <w:ind w:right="72"/>
        <w:rPr>
          <w:spacing w:val="-1"/>
          <w:sz w:val="28"/>
          <w:szCs w:val="28"/>
        </w:rPr>
      </w:pPr>
      <w:r w:rsidRPr="00B174C6">
        <w:rPr>
          <w:spacing w:val="-1"/>
          <w:sz w:val="28"/>
          <w:szCs w:val="28"/>
        </w:rPr>
        <w:t>Тюменцевского района Алтайского края</w:t>
      </w:r>
    </w:p>
    <w:p w:rsidR="0014678D" w:rsidRDefault="0014678D" w:rsidP="0014678D">
      <w:pPr>
        <w:ind w:right="-2" w:firstLine="567"/>
      </w:pPr>
    </w:p>
    <w:p w:rsidR="004B02D6" w:rsidRDefault="004B02D6" w:rsidP="0014678D">
      <w:pPr>
        <w:ind w:right="-2" w:firstLine="567"/>
      </w:pPr>
    </w:p>
    <w:p w:rsidR="002537C4" w:rsidRPr="005D5F20" w:rsidRDefault="0014678D" w:rsidP="001E2457">
      <w:pPr>
        <w:shd w:val="clear" w:color="auto" w:fill="FFFFFF"/>
        <w:tabs>
          <w:tab w:val="left" w:leader="underscore" w:pos="2803"/>
        </w:tabs>
        <w:spacing w:line="326" w:lineRule="exact"/>
        <w:ind w:right="72"/>
        <w:rPr>
          <w:sz w:val="26"/>
          <w:szCs w:val="26"/>
        </w:rPr>
      </w:pPr>
      <w:r w:rsidRPr="005D5F20">
        <w:rPr>
          <w:sz w:val="26"/>
          <w:szCs w:val="26"/>
        </w:rPr>
        <w:t xml:space="preserve">         </w:t>
      </w:r>
      <w:r w:rsidR="001E2457" w:rsidRPr="005D5F20">
        <w:rPr>
          <w:sz w:val="26"/>
          <w:szCs w:val="26"/>
        </w:rPr>
        <w:t xml:space="preserve">В соответствии с Федеральным законом от 06.10.2003 года №131-Ф3 «Об </w:t>
      </w:r>
      <w:r w:rsidR="001E2457" w:rsidRPr="005D5F20">
        <w:rPr>
          <w:spacing w:val="-2"/>
          <w:sz w:val="26"/>
          <w:szCs w:val="26"/>
        </w:rPr>
        <w:t>общих   принципах   организации   местного   самоуправления</w:t>
      </w:r>
      <w:r w:rsidR="001E2457" w:rsidRPr="005D5F20">
        <w:rPr>
          <w:rFonts w:ascii="Arial" w:hAnsi="Arial" w:cs="Arial"/>
          <w:sz w:val="26"/>
          <w:szCs w:val="26"/>
        </w:rPr>
        <w:tab/>
      </w:r>
      <w:r w:rsidR="001E2457" w:rsidRPr="005D5F20">
        <w:rPr>
          <w:spacing w:val="-4"/>
          <w:sz w:val="26"/>
          <w:szCs w:val="26"/>
        </w:rPr>
        <w:t>в   Российской</w:t>
      </w:r>
      <w:r w:rsidR="001E2457" w:rsidRPr="005D5F20">
        <w:rPr>
          <w:sz w:val="26"/>
          <w:szCs w:val="26"/>
        </w:rPr>
        <w:t xml:space="preserve"> Федерации», Уставом      муниципального образования Юдихинский  сельсовет Тюменцевского района Алтайского края,</w:t>
      </w:r>
      <w:r w:rsidR="002537C4" w:rsidRPr="005D5F20">
        <w:rPr>
          <w:sz w:val="26"/>
          <w:szCs w:val="26"/>
        </w:rPr>
        <w:t xml:space="preserve">  </w:t>
      </w:r>
      <w:r w:rsidRPr="005D5F20">
        <w:rPr>
          <w:sz w:val="26"/>
          <w:szCs w:val="26"/>
        </w:rPr>
        <w:t xml:space="preserve">Собрание депутатов </w:t>
      </w:r>
      <w:r w:rsidR="003C41FB" w:rsidRPr="005D5F20">
        <w:rPr>
          <w:sz w:val="26"/>
          <w:szCs w:val="26"/>
        </w:rPr>
        <w:t>Юдихинского сельсовета</w:t>
      </w:r>
    </w:p>
    <w:p w:rsidR="0014678D" w:rsidRPr="005D5F20" w:rsidRDefault="005D5F20" w:rsidP="001E2457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678D" w:rsidRPr="005D5F20">
        <w:rPr>
          <w:sz w:val="26"/>
          <w:szCs w:val="26"/>
        </w:rPr>
        <w:t xml:space="preserve">РЕШИЛО: </w:t>
      </w:r>
    </w:p>
    <w:p w:rsidR="001E2457" w:rsidRPr="005D5F20" w:rsidRDefault="001E2457" w:rsidP="001E2457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line="326" w:lineRule="exact"/>
        <w:ind w:left="11"/>
        <w:contextualSpacing/>
        <w:rPr>
          <w:sz w:val="26"/>
          <w:szCs w:val="26"/>
        </w:rPr>
      </w:pPr>
      <w:r w:rsidRPr="005D5F20">
        <w:rPr>
          <w:sz w:val="26"/>
          <w:szCs w:val="26"/>
        </w:rPr>
        <w:t xml:space="preserve">        </w:t>
      </w:r>
      <w:r w:rsidR="0014678D" w:rsidRPr="005D5F20">
        <w:rPr>
          <w:sz w:val="26"/>
          <w:szCs w:val="26"/>
        </w:rPr>
        <w:t xml:space="preserve"> </w:t>
      </w:r>
      <w:r w:rsidR="005D5F20">
        <w:rPr>
          <w:spacing w:val="-1"/>
          <w:sz w:val="26"/>
          <w:szCs w:val="26"/>
        </w:rPr>
        <w:t xml:space="preserve">1. </w:t>
      </w:r>
      <w:r w:rsidRPr="005D5F20">
        <w:rPr>
          <w:spacing w:val="-1"/>
          <w:sz w:val="26"/>
          <w:szCs w:val="26"/>
        </w:rPr>
        <w:t>Принять    Положение    о    порядке    реализации   правотворческой</w:t>
      </w:r>
      <w:r w:rsidRPr="005D5F20">
        <w:rPr>
          <w:spacing w:val="-1"/>
          <w:sz w:val="26"/>
          <w:szCs w:val="26"/>
        </w:rPr>
        <w:br/>
      </w:r>
      <w:r w:rsidRPr="005D5F20">
        <w:rPr>
          <w:spacing w:val="-4"/>
          <w:sz w:val="26"/>
          <w:szCs w:val="26"/>
        </w:rPr>
        <w:t>инициативы</w:t>
      </w:r>
      <w:r w:rsidRPr="005D5F20">
        <w:rPr>
          <w:rFonts w:ascii="Arial" w:hAnsi="Arial" w:cs="Arial"/>
          <w:sz w:val="26"/>
          <w:szCs w:val="26"/>
        </w:rPr>
        <w:t xml:space="preserve"> </w:t>
      </w:r>
      <w:r w:rsidRPr="005D5F20">
        <w:rPr>
          <w:spacing w:val="-3"/>
          <w:sz w:val="26"/>
          <w:szCs w:val="26"/>
        </w:rPr>
        <w:t>граждан</w:t>
      </w:r>
      <w:r w:rsidRPr="005D5F20">
        <w:rPr>
          <w:rFonts w:ascii="Arial" w:hAnsi="Arial" w:cs="Arial"/>
          <w:sz w:val="26"/>
          <w:szCs w:val="26"/>
        </w:rPr>
        <w:t xml:space="preserve"> </w:t>
      </w:r>
      <w:r w:rsidRPr="005D5F20">
        <w:rPr>
          <w:sz w:val="26"/>
          <w:szCs w:val="26"/>
        </w:rPr>
        <w:t>в</w:t>
      </w:r>
      <w:r w:rsidRPr="005D5F20">
        <w:rPr>
          <w:rFonts w:ascii="Arial" w:hAnsi="Arial" w:cs="Arial"/>
          <w:sz w:val="26"/>
          <w:szCs w:val="26"/>
        </w:rPr>
        <w:t xml:space="preserve"> </w:t>
      </w:r>
      <w:r w:rsidRPr="005D5F20">
        <w:rPr>
          <w:spacing w:val="-3"/>
          <w:sz w:val="26"/>
          <w:szCs w:val="26"/>
        </w:rPr>
        <w:t>муниципальном</w:t>
      </w:r>
      <w:r w:rsidR="005D5F20">
        <w:rPr>
          <w:rFonts w:ascii="Arial" w:hAnsi="Arial" w:cs="Arial"/>
          <w:sz w:val="26"/>
          <w:szCs w:val="26"/>
        </w:rPr>
        <w:t xml:space="preserve"> </w:t>
      </w:r>
      <w:r w:rsidRPr="005D5F20">
        <w:rPr>
          <w:spacing w:val="-4"/>
          <w:sz w:val="26"/>
          <w:szCs w:val="26"/>
        </w:rPr>
        <w:t xml:space="preserve">образовании </w:t>
      </w:r>
      <w:r w:rsidRPr="005D5F20">
        <w:rPr>
          <w:sz w:val="26"/>
          <w:szCs w:val="26"/>
        </w:rPr>
        <w:t>Юдихинский  сельсовет Тюменцевского района Алтайского края.</w:t>
      </w:r>
    </w:p>
    <w:p w:rsidR="001E2457" w:rsidRPr="005D5F20" w:rsidRDefault="001E2457" w:rsidP="001E2457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line="326" w:lineRule="exact"/>
        <w:ind w:left="11"/>
        <w:contextualSpacing/>
        <w:rPr>
          <w:sz w:val="26"/>
          <w:szCs w:val="26"/>
        </w:rPr>
      </w:pPr>
      <w:r w:rsidRPr="005D5F20">
        <w:rPr>
          <w:sz w:val="26"/>
          <w:szCs w:val="26"/>
        </w:rPr>
        <w:t xml:space="preserve">        </w:t>
      </w:r>
      <w:r w:rsidR="005D5F20">
        <w:rPr>
          <w:sz w:val="26"/>
          <w:szCs w:val="26"/>
        </w:rPr>
        <w:t xml:space="preserve"> </w:t>
      </w:r>
      <w:r w:rsidR="005D5F20">
        <w:rPr>
          <w:spacing w:val="-2"/>
          <w:sz w:val="26"/>
          <w:szCs w:val="26"/>
        </w:rPr>
        <w:t xml:space="preserve">2. </w:t>
      </w:r>
      <w:proofErr w:type="gramStart"/>
      <w:r w:rsidR="005D5F20">
        <w:rPr>
          <w:spacing w:val="-2"/>
          <w:sz w:val="26"/>
          <w:szCs w:val="26"/>
        </w:rPr>
        <w:t>Размести</w:t>
      </w:r>
      <w:r w:rsidRPr="005D5F20">
        <w:rPr>
          <w:spacing w:val="-2"/>
          <w:sz w:val="26"/>
          <w:szCs w:val="26"/>
        </w:rPr>
        <w:t>ть</w:t>
      </w:r>
      <w:proofErr w:type="gramEnd"/>
      <w:r w:rsidRPr="005D5F20">
        <w:rPr>
          <w:spacing w:val="-2"/>
          <w:sz w:val="26"/>
          <w:szCs w:val="26"/>
        </w:rPr>
        <w:t xml:space="preserve"> настоящее решение</w:t>
      </w:r>
      <w:r w:rsidR="005D5F20">
        <w:rPr>
          <w:spacing w:val="-2"/>
          <w:sz w:val="26"/>
          <w:szCs w:val="26"/>
        </w:rPr>
        <w:t xml:space="preserve"> на официальном сайте Юдихинского сельсовета</w:t>
      </w:r>
      <w:r w:rsidRPr="005D5F20">
        <w:rPr>
          <w:spacing w:val="-2"/>
          <w:sz w:val="26"/>
          <w:szCs w:val="26"/>
        </w:rPr>
        <w:t>.</w:t>
      </w:r>
    </w:p>
    <w:p w:rsidR="001E2457" w:rsidRPr="005D5F20" w:rsidRDefault="001E2457" w:rsidP="001E2457">
      <w:pPr>
        <w:shd w:val="clear" w:color="auto" w:fill="FFFFFF"/>
        <w:tabs>
          <w:tab w:val="left" w:pos="2323"/>
          <w:tab w:val="left" w:pos="4157"/>
          <w:tab w:val="left" w:pos="5122"/>
          <w:tab w:val="left" w:pos="7901"/>
        </w:tabs>
        <w:spacing w:before="230" w:line="326" w:lineRule="exact"/>
        <w:ind w:left="11" w:firstLine="576"/>
        <w:contextualSpacing/>
        <w:rPr>
          <w:sz w:val="26"/>
          <w:szCs w:val="26"/>
        </w:rPr>
      </w:pPr>
      <w:r w:rsidRPr="005D5F20">
        <w:rPr>
          <w:sz w:val="26"/>
          <w:szCs w:val="26"/>
        </w:rPr>
        <w:t xml:space="preserve">3. </w:t>
      </w:r>
      <w:proofErr w:type="gramStart"/>
      <w:r w:rsidRPr="005D5F20">
        <w:rPr>
          <w:sz w:val="26"/>
          <w:szCs w:val="26"/>
        </w:rPr>
        <w:t>Контроль за</w:t>
      </w:r>
      <w:proofErr w:type="gramEnd"/>
      <w:r w:rsidRPr="005D5F20">
        <w:rPr>
          <w:sz w:val="26"/>
          <w:szCs w:val="26"/>
        </w:rPr>
        <w:t xml:space="preserve"> ис</w:t>
      </w:r>
      <w:r w:rsidR="004B7A70">
        <w:rPr>
          <w:sz w:val="26"/>
          <w:szCs w:val="26"/>
        </w:rPr>
        <w:t>полнением решения возложить на А</w:t>
      </w:r>
      <w:r w:rsidRPr="005D5F20">
        <w:rPr>
          <w:sz w:val="26"/>
          <w:szCs w:val="26"/>
        </w:rPr>
        <w:t xml:space="preserve">дминистрацию муниципального образования </w:t>
      </w:r>
      <w:r w:rsidR="00331B59" w:rsidRPr="005D5F20">
        <w:rPr>
          <w:sz w:val="26"/>
          <w:szCs w:val="26"/>
        </w:rPr>
        <w:t xml:space="preserve">Юдихинский </w:t>
      </w:r>
      <w:r w:rsidRPr="005D5F20">
        <w:rPr>
          <w:sz w:val="26"/>
          <w:szCs w:val="26"/>
        </w:rPr>
        <w:t xml:space="preserve"> сельсовет Тюменцевского района Алтайского края. </w:t>
      </w:r>
    </w:p>
    <w:p w:rsidR="002537C4" w:rsidRDefault="002537C4" w:rsidP="001E2457">
      <w:pPr>
        <w:pStyle w:val="1"/>
        <w:tabs>
          <w:tab w:val="left" w:pos="3686"/>
          <w:tab w:val="left" w:pos="9071"/>
        </w:tabs>
        <w:ind w:right="-1"/>
        <w:jc w:val="both"/>
        <w:rPr>
          <w:sz w:val="26"/>
          <w:szCs w:val="26"/>
        </w:rPr>
      </w:pPr>
    </w:p>
    <w:p w:rsidR="002537C4" w:rsidRPr="002537C4" w:rsidRDefault="002537C4" w:rsidP="002537C4">
      <w:pPr>
        <w:ind w:firstLine="708"/>
        <w:rPr>
          <w:sz w:val="26"/>
          <w:szCs w:val="26"/>
        </w:rPr>
      </w:pPr>
    </w:p>
    <w:p w:rsidR="00B47675" w:rsidRPr="002537C4" w:rsidRDefault="0064046A" w:rsidP="00F053F6">
      <w:pPr>
        <w:ind w:right="-2"/>
        <w:jc w:val="both"/>
        <w:rPr>
          <w:sz w:val="26"/>
          <w:szCs w:val="26"/>
        </w:rPr>
      </w:pPr>
      <w:r w:rsidRPr="002537C4">
        <w:rPr>
          <w:sz w:val="26"/>
          <w:szCs w:val="26"/>
        </w:rPr>
        <w:t xml:space="preserve">  </w:t>
      </w:r>
      <w:r w:rsidR="001D5097" w:rsidRPr="002537C4">
        <w:rPr>
          <w:sz w:val="26"/>
          <w:szCs w:val="26"/>
        </w:rPr>
        <w:t xml:space="preserve">  </w:t>
      </w:r>
      <w:r w:rsidRPr="002537C4">
        <w:rPr>
          <w:sz w:val="26"/>
          <w:szCs w:val="26"/>
        </w:rPr>
        <w:t xml:space="preserve">   </w:t>
      </w:r>
      <w:r w:rsidR="001D5097" w:rsidRPr="002537C4">
        <w:rPr>
          <w:sz w:val="26"/>
          <w:szCs w:val="26"/>
        </w:rPr>
        <w:t>Г</w:t>
      </w:r>
      <w:r w:rsidR="00F053F6" w:rsidRPr="002537C4">
        <w:rPr>
          <w:sz w:val="26"/>
          <w:szCs w:val="26"/>
        </w:rPr>
        <w:t xml:space="preserve">лава  </w:t>
      </w:r>
      <w:r w:rsidR="002537C4">
        <w:rPr>
          <w:sz w:val="26"/>
          <w:szCs w:val="26"/>
        </w:rPr>
        <w:t>сельсовет</w:t>
      </w:r>
      <w:r w:rsidR="001D5097" w:rsidRPr="002537C4">
        <w:rPr>
          <w:sz w:val="26"/>
          <w:szCs w:val="26"/>
        </w:rPr>
        <w:t xml:space="preserve">а                                                   </w:t>
      </w:r>
      <w:r w:rsidR="00B47675" w:rsidRPr="002537C4">
        <w:rPr>
          <w:sz w:val="26"/>
          <w:szCs w:val="26"/>
        </w:rPr>
        <w:t xml:space="preserve">       </w:t>
      </w:r>
      <w:r w:rsidR="00F053F6" w:rsidRPr="002537C4">
        <w:rPr>
          <w:sz w:val="26"/>
          <w:szCs w:val="26"/>
        </w:rPr>
        <w:t xml:space="preserve">          </w:t>
      </w:r>
      <w:r w:rsidR="002537C4">
        <w:rPr>
          <w:sz w:val="26"/>
          <w:szCs w:val="26"/>
        </w:rPr>
        <w:t>В.И. Кулабухов</w:t>
      </w:r>
    </w:p>
    <w:p w:rsidR="00B47675" w:rsidRPr="00F053F6" w:rsidRDefault="00B47675" w:rsidP="00F053F6">
      <w:pPr>
        <w:ind w:right="-2"/>
        <w:jc w:val="both"/>
        <w:rPr>
          <w:sz w:val="28"/>
          <w:szCs w:val="28"/>
        </w:rPr>
      </w:pPr>
      <w:r w:rsidRPr="00F053F6">
        <w:rPr>
          <w:sz w:val="28"/>
          <w:szCs w:val="28"/>
        </w:rPr>
        <w:t xml:space="preserve">                                               </w:t>
      </w:r>
    </w:p>
    <w:p w:rsidR="00C423D0" w:rsidRDefault="00C423D0" w:rsidP="00F053F6">
      <w:pPr>
        <w:pStyle w:val="FR3"/>
        <w:jc w:val="both"/>
        <w:rPr>
          <w:sz w:val="28"/>
          <w:szCs w:val="28"/>
        </w:rPr>
      </w:pPr>
    </w:p>
    <w:p w:rsidR="00F34278" w:rsidRDefault="00F34278" w:rsidP="00F053F6">
      <w:pPr>
        <w:pStyle w:val="FR3"/>
        <w:jc w:val="both"/>
        <w:rPr>
          <w:sz w:val="28"/>
          <w:szCs w:val="28"/>
        </w:rPr>
      </w:pPr>
    </w:p>
    <w:p w:rsidR="00F34278" w:rsidRDefault="00F34278" w:rsidP="00F053F6">
      <w:pPr>
        <w:pStyle w:val="FR3"/>
        <w:jc w:val="both"/>
        <w:rPr>
          <w:sz w:val="28"/>
          <w:szCs w:val="28"/>
        </w:rPr>
      </w:pPr>
    </w:p>
    <w:p w:rsidR="00F34278" w:rsidRDefault="00F34278" w:rsidP="00F053F6">
      <w:pPr>
        <w:pStyle w:val="FR3"/>
        <w:jc w:val="both"/>
        <w:rPr>
          <w:sz w:val="28"/>
          <w:szCs w:val="28"/>
        </w:rPr>
      </w:pPr>
    </w:p>
    <w:p w:rsidR="00F34278" w:rsidRDefault="00F34278" w:rsidP="00F053F6">
      <w:pPr>
        <w:pStyle w:val="FR3"/>
        <w:jc w:val="both"/>
        <w:rPr>
          <w:sz w:val="28"/>
          <w:szCs w:val="28"/>
        </w:rPr>
      </w:pPr>
    </w:p>
    <w:p w:rsidR="00331B59" w:rsidRPr="005D5F20" w:rsidRDefault="00331B59" w:rsidP="004B7A70">
      <w:pPr>
        <w:shd w:val="clear" w:color="auto" w:fill="FFFFFF"/>
        <w:spacing w:line="331" w:lineRule="exact"/>
        <w:ind w:left="5693" w:right="518"/>
        <w:contextualSpacing/>
        <w:jc w:val="both"/>
        <w:rPr>
          <w:sz w:val="26"/>
          <w:szCs w:val="26"/>
        </w:rPr>
      </w:pPr>
      <w:bookmarkStart w:id="0" w:name="Par27"/>
      <w:bookmarkEnd w:id="0"/>
      <w:r>
        <w:rPr>
          <w:sz w:val="28"/>
          <w:szCs w:val="28"/>
        </w:rPr>
        <w:lastRenderedPageBreak/>
        <w:t xml:space="preserve">     </w:t>
      </w:r>
      <w:r w:rsidRPr="005D5F20">
        <w:rPr>
          <w:sz w:val="26"/>
          <w:szCs w:val="26"/>
        </w:rPr>
        <w:t xml:space="preserve">Утверждено решением       </w:t>
      </w:r>
      <w:r w:rsidR="005D5F20">
        <w:rPr>
          <w:sz w:val="26"/>
          <w:szCs w:val="26"/>
        </w:rPr>
        <w:t xml:space="preserve">     </w:t>
      </w:r>
      <w:r w:rsidR="004B7A70">
        <w:rPr>
          <w:sz w:val="26"/>
          <w:szCs w:val="26"/>
        </w:rPr>
        <w:t xml:space="preserve">    </w:t>
      </w:r>
      <w:r w:rsidRPr="005D5F20">
        <w:rPr>
          <w:sz w:val="26"/>
          <w:szCs w:val="26"/>
        </w:rPr>
        <w:t>Собрания депутатов</w:t>
      </w:r>
    </w:p>
    <w:p w:rsidR="00331B59" w:rsidRPr="005D5F20" w:rsidRDefault="00331B59" w:rsidP="004B7A70">
      <w:pPr>
        <w:shd w:val="clear" w:color="auto" w:fill="FFFFFF"/>
        <w:spacing w:before="350"/>
        <w:contextualSpacing/>
        <w:jc w:val="both"/>
        <w:rPr>
          <w:sz w:val="26"/>
          <w:szCs w:val="26"/>
        </w:rPr>
      </w:pPr>
      <w:r w:rsidRPr="005D5F20">
        <w:rPr>
          <w:bCs/>
          <w:sz w:val="26"/>
          <w:szCs w:val="26"/>
        </w:rPr>
        <w:t xml:space="preserve">                                                                                  </w:t>
      </w:r>
      <w:r w:rsidR="005D5F20">
        <w:rPr>
          <w:bCs/>
          <w:sz w:val="26"/>
          <w:szCs w:val="26"/>
        </w:rPr>
        <w:t xml:space="preserve">       </w:t>
      </w:r>
      <w:r w:rsidR="00827D0C">
        <w:rPr>
          <w:bCs/>
          <w:sz w:val="26"/>
          <w:szCs w:val="26"/>
        </w:rPr>
        <w:t>от  29.06.2018      № 8</w:t>
      </w:r>
      <w:r w:rsidRPr="005D5F20">
        <w:rPr>
          <w:bCs/>
          <w:sz w:val="26"/>
          <w:szCs w:val="26"/>
        </w:rPr>
        <w:t xml:space="preserve">          </w:t>
      </w:r>
    </w:p>
    <w:p w:rsidR="00331B59" w:rsidRDefault="00331B59" w:rsidP="00331B59">
      <w:pPr>
        <w:shd w:val="clear" w:color="auto" w:fill="FFFFFF"/>
        <w:jc w:val="center"/>
        <w:rPr>
          <w:sz w:val="28"/>
          <w:szCs w:val="28"/>
        </w:rPr>
      </w:pPr>
    </w:p>
    <w:p w:rsidR="00331B59" w:rsidRPr="005D5F20" w:rsidRDefault="00331B59" w:rsidP="00331B59">
      <w:pPr>
        <w:shd w:val="clear" w:color="auto" w:fill="FFFFFF"/>
        <w:jc w:val="center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 xml:space="preserve">Положение </w:t>
      </w:r>
    </w:p>
    <w:p w:rsidR="00331B59" w:rsidRPr="005D5F20" w:rsidRDefault="00331B59" w:rsidP="00331B59">
      <w:pPr>
        <w:shd w:val="clear" w:color="auto" w:fill="FFFFFF"/>
        <w:jc w:val="center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>о порядке реализации правотворческой инициативы граждан</w:t>
      </w:r>
    </w:p>
    <w:p w:rsidR="00331B59" w:rsidRPr="005D5F20" w:rsidRDefault="00331B59" w:rsidP="00331B59">
      <w:pPr>
        <w:shd w:val="clear" w:color="auto" w:fill="FFFFFF"/>
        <w:jc w:val="center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>в муниципальном образовании Юдихинский  сельсовет</w:t>
      </w:r>
    </w:p>
    <w:p w:rsidR="00331B59" w:rsidRPr="005D5F20" w:rsidRDefault="00331B59" w:rsidP="00331B59">
      <w:pPr>
        <w:shd w:val="clear" w:color="auto" w:fill="FFFFFF"/>
        <w:jc w:val="center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>Тюменцевского района Алтайского края</w:t>
      </w:r>
    </w:p>
    <w:p w:rsidR="00331B59" w:rsidRPr="005D5F20" w:rsidRDefault="00331B59" w:rsidP="00331B59">
      <w:pPr>
        <w:shd w:val="clear" w:color="auto" w:fill="FFFFFF"/>
        <w:jc w:val="center"/>
        <w:rPr>
          <w:sz w:val="26"/>
          <w:szCs w:val="26"/>
        </w:rPr>
      </w:pPr>
    </w:p>
    <w:p w:rsidR="00331B59" w:rsidRPr="005D5F20" w:rsidRDefault="00331B59" w:rsidP="00331B59">
      <w:pPr>
        <w:shd w:val="clear" w:color="auto" w:fill="FFFFFF"/>
        <w:jc w:val="center"/>
        <w:rPr>
          <w:sz w:val="26"/>
          <w:szCs w:val="26"/>
        </w:rPr>
      </w:pPr>
      <w:r w:rsidRPr="005D5F20">
        <w:rPr>
          <w:b/>
          <w:sz w:val="26"/>
          <w:szCs w:val="26"/>
        </w:rPr>
        <w:t>1. Общие положения</w:t>
      </w:r>
    </w:p>
    <w:p w:rsidR="00331B59" w:rsidRPr="005D5F20" w:rsidRDefault="00331B59" w:rsidP="00331B59">
      <w:pPr>
        <w:shd w:val="clear" w:color="auto" w:fill="FFFFFF"/>
        <w:ind w:right="5" w:firstLine="571"/>
        <w:jc w:val="both"/>
        <w:rPr>
          <w:spacing w:val="-7"/>
          <w:sz w:val="26"/>
          <w:szCs w:val="26"/>
        </w:rPr>
      </w:pPr>
      <w:r w:rsidRPr="005D5F20">
        <w:rPr>
          <w:sz w:val="26"/>
          <w:szCs w:val="26"/>
        </w:rPr>
        <w:t>1.1. 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331B59" w:rsidRPr="005D5F20" w:rsidRDefault="00331B59" w:rsidP="00331B59">
      <w:pPr>
        <w:shd w:val="clear" w:color="auto" w:fill="FFFFFF"/>
        <w:ind w:right="5" w:firstLine="571"/>
        <w:jc w:val="both"/>
        <w:rPr>
          <w:spacing w:val="-7"/>
          <w:sz w:val="26"/>
          <w:szCs w:val="26"/>
        </w:rPr>
      </w:pPr>
      <w:r w:rsidRPr="005D5F20">
        <w:rPr>
          <w:spacing w:val="-7"/>
          <w:sz w:val="26"/>
          <w:szCs w:val="26"/>
        </w:rPr>
        <w:t xml:space="preserve">1.2. </w:t>
      </w:r>
      <w:r w:rsidRPr="005D5F20">
        <w:rPr>
          <w:sz w:val="26"/>
          <w:szCs w:val="26"/>
        </w:rPr>
        <w:t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</w:t>
      </w:r>
    </w:p>
    <w:p w:rsidR="00331B59" w:rsidRPr="005D5F20" w:rsidRDefault="00331B59" w:rsidP="00331B59">
      <w:pPr>
        <w:shd w:val="clear" w:color="auto" w:fill="FFFFFF"/>
        <w:spacing w:before="317" w:line="326" w:lineRule="exact"/>
        <w:ind w:left="1752" w:right="1742"/>
        <w:jc w:val="center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>2. Порядок формирования инициативной группы по реализации правотворческой инициативы</w:t>
      </w:r>
    </w:p>
    <w:p w:rsidR="00331B59" w:rsidRPr="005D5F20" w:rsidRDefault="00331B59" w:rsidP="005D5F20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5D5F20">
        <w:rPr>
          <w:sz w:val="26"/>
          <w:szCs w:val="26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331B59" w:rsidRPr="005D5F20" w:rsidRDefault="00331B59" w:rsidP="005D5F20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F20">
        <w:rPr>
          <w:sz w:val="26"/>
          <w:szCs w:val="26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331B59" w:rsidRPr="005D5F20" w:rsidRDefault="00331B59" w:rsidP="005D5F20">
      <w:pPr>
        <w:widowControl w:val="0"/>
        <w:numPr>
          <w:ilvl w:val="0"/>
          <w:numId w:val="5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5F20">
        <w:rPr>
          <w:sz w:val="26"/>
          <w:szCs w:val="26"/>
        </w:rPr>
        <w:t xml:space="preserve">С правотворческой инициативой может выступить </w:t>
      </w:r>
      <w:proofErr w:type="gramStart"/>
      <w:r w:rsidRPr="005D5F20">
        <w:rPr>
          <w:sz w:val="26"/>
          <w:szCs w:val="26"/>
        </w:rPr>
        <w:t>инициативная</w:t>
      </w:r>
      <w:proofErr w:type="gramEnd"/>
    </w:p>
    <w:p w:rsidR="00331B59" w:rsidRPr="005D5F20" w:rsidRDefault="00331B59" w:rsidP="005D5F20">
      <w:pPr>
        <w:shd w:val="clear" w:color="auto" w:fill="FFFFFF"/>
        <w:tabs>
          <w:tab w:val="left" w:leader="underscore" w:pos="5602"/>
        </w:tabs>
        <w:jc w:val="both"/>
        <w:rPr>
          <w:sz w:val="26"/>
          <w:szCs w:val="26"/>
        </w:rPr>
      </w:pPr>
      <w:r w:rsidRPr="005D5F20">
        <w:rPr>
          <w:sz w:val="26"/>
          <w:szCs w:val="26"/>
        </w:rPr>
        <w:t xml:space="preserve">группа, граждан в количестве не менее 3 </w:t>
      </w:r>
      <w:r w:rsidRPr="005D5F20">
        <w:rPr>
          <w:iCs/>
          <w:sz w:val="26"/>
          <w:szCs w:val="26"/>
        </w:rPr>
        <w:t>% от числа жителей муниципального образования,  обладающих избирательным правом</w:t>
      </w:r>
      <w:r w:rsidRPr="005D5F20">
        <w:rPr>
          <w:sz w:val="26"/>
          <w:szCs w:val="26"/>
        </w:rPr>
        <w:t>.</w:t>
      </w:r>
    </w:p>
    <w:p w:rsidR="00331B59" w:rsidRPr="005D5F20" w:rsidRDefault="00331B59" w:rsidP="005D5F20">
      <w:pPr>
        <w:shd w:val="clear" w:color="auto" w:fill="FFFFFF"/>
        <w:tabs>
          <w:tab w:val="left" w:pos="1118"/>
        </w:tabs>
        <w:ind w:firstLine="709"/>
        <w:jc w:val="both"/>
        <w:rPr>
          <w:sz w:val="26"/>
          <w:szCs w:val="26"/>
        </w:rPr>
      </w:pPr>
      <w:r w:rsidRPr="005D5F20">
        <w:rPr>
          <w:sz w:val="26"/>
          <w:szCs w:val="26"/>
        </w:rPr>
        <w:t>2.4.</w:t>
      </w:r>
      <w:r w:rsidRPr="005D5F20">
        <w:rPr>
          <w:sz w:val="26"/>
          <w:szCs w:val="26"/>
        </w:rPr>
        <w:tab/>
        <w:t>Инициативная группа считается созданной с момента принятия</w:t>
      </w:r>
      <w:r w:rsidRPr="005D5F20">
        <w:rPr>
          <w:sz w:val="26"/>
          <w:szCs w:val="26"/>
        </w:rPr>
        <w:br/>
        <w:t xml:space="preserve">решения   о   ее   создании.   Указанное   решение   оформляется   протоколом </w:t>
      </w:r>
      <w:r w:rsidRPr="005D5F20">
        <w:rPr>
          <w:spacing w:val="-4"/>
          <w:sz w:val="26"/>
          <w:szCs w:val="26"/>
        </w:rPr>
        <w:t>Собрания.</w:t>
      </w:r>
    </w:p>
    <w:p w:rsidR="00331B59" w:rsidRPr="005D5F20" w:rsidRDefault="00331B59" w:rsidP="00331B59">
      <w:pPr>
        <w:shd w:val="clear" w:color="auto" w:fill="FFFFFF"/>
        <w:spacing w:before="326"/>
        <w:ind w:left="1003"/>
        <w:rPr>
          <w:b/>
          <w:sz w:val="26"/>
          <w:szCs w:val="26"/>
        </w:rPr>
      </w:pPr>
      <w:r w:rsidRPr="005D5F20">
        <w:rPr>
          <w:b/>
          <w:sz w:val="26"/>
          <w:szCs w:val="26"/>
        </w:rPr>
        <w:t>3. Порядок внесения проекта муниципального правового акта</w:t>
      </w:r>
    </w:p>
    <w:p w:rsidR="00331B59" w:rsidRPr="005D5F20" w:rsidRDefault="00331B59" w:rsidP="004B7A70">
      <w:pPr>
        <w:shd w:val="clear" w:color="auto" w:fill="FFFFFF"/>
        <w:tabs>
          <w:tab w:val="left" w:pos="1334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11"/>
          <w:sz w:val="26"/>
          <w:szCs w:val="26"/>
        </w:rPr>
        <w:t>3.1.</w:t>
      </w:r>
      <w:r w:rsidRPr="005D5F20">
        <w:rPr>
          <w:sz w:val="26"/>
          <w:szCs w:val="26"/>
        </w:rPr>
        <w:tab/>
      </w:r>
      <w:proofErr w:type="gramStart"/>
      <w:r w:rsidRPr="005D5F20">
        <w:rPr>
          <w:sz w:val="26"/>
          <w:szCs w:val="26"/>
        </w:rPr>
        <w:t>В целях реализации правотворческой инициативы член</w:t>
      </w:r>
      <w:r w:rsidRPr="005D5F20">
        <w:rPr>
          <w:sz w:val="26"/>
          <w:szCs w:val="26"/>
        </w:rPr>
        <w:br/>
        <w:t>инициативной группы, уполномоченный в соответствии с протоколом</w:t>
      </w:r>
      <w:r w:rsidRPr="005D5F20">
        <w:rPr>
          <w:sz w:val="26"/>
          <w:szCs w:val="26"/>
        </w:rPr>
        <w:br/>
        <w:t>собрания (заседания), на котором было принято решение о создании</w:t>
      </w:r>
      <w:r w:rsidRPr="005D5F20">
        <w:rPr>
          <w:sz w:val="26"/>
          <w:szCs w:val="26"/>
        </w:rPr>
        <w:br/>
      </w:r>
      <w:r w:rsidRPr="005D5F20">
        <w:rPr>
          <w:spacing w:val="-1"/>
          <w:sz w:val="26"/>
          <w:szCs w:val="26"/>
        </w:rPr>
        <w:t>инициативной группы граждан, представлять инициативную группу граждан,</w:t>
      </w:r>
      <w:r w:rsidRPr="005D5F20">
        <w:rPr>
          <w:spacing w:val="-1"/>
          <w:sz w:val="26"/>
          <w:szCs w:val="26"/>
        </w:rPr>
        <w:br/>
      </w:r>
      <w:r w:rsidRPr="005D5F20">
        <w:rPr>
          <w:sz w:val="26"/>
          <w:szCs w:val="26"/>
        </w:rPr>
        <w:t>вносит в соответствующий орган местного самоуправления, к компетенции</w:t>
      </w:r>
      <w:r w:rsidRPr="005D5F20">
        <w:rPr>
          <w:sz w:val="26"/>
          <w:szCs w:val="26"/>
        </w:rPr>
        <w:br/>
        <w:t>которого относится принятие соответствующего муниципального правового</w:t>
      </w:r>
      <w:r w:rsidRPr="005D5F20">
        <w:rPr>
          <w:sz w:val="26"/>
          <w:szCs w:val="26"/>
        </w:rPr>
        <w:br/>
      </w:r>
      <w:r w:rsidRPr="005D5F20">
        <w:rPr>
          <w:spacing w:val="-1"/>
          <w:sz w:val="26"/>
          <w:szCs w:val="26"/>
        </w:rPr>
        <w:t>акта, заявление о направлении проекта муниципального правового акта с</w:t>
      </w:r>
      <w:r w:rsidRPr="005D5F20">
        <w:rPr>
          <w:spacing w:val="-1"/>
          <w:sz w:val="26"/>
          <w:szCs w:val="26"/>
        </w:rPr>
        <w:br/>
      </w:r>
      <w:r w:rsidRPr="005D5F20">
        <w:rPr>
          <w:sz w:val="26"/>
          <w:szCs w:val="26"/>
        </w:rPr>
        <w:t>приложением следующих документов:</w:t>
      </w:r>
      <w:proofErr w:type="gramEnd"/>
    </w:p>
    <w:p w:rsidR="00331B59" w:rsidRPr="005D5F20" w:rsidRDefault="00331B59" w:rsidP="004B7A70">
      <w:pPr>
        <w:shd w:val="clear" w:color="auto" w:fill="FFFFFF"/>
        <w:tabs>
          <w:tab w:val="left" w:pos="710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-</w:t>
      </w:r>
      <w:r w:rsidR="004B7A70">
        <w:rPr>
          <w:sz w:val="26"/>
          <w:szCs w:val="26"/>
        </w:rPr>
        <w:t xml:space="preserve">  </w:t>
      </w:r>
      <w:r w:rsidRPr="005D5F20">
        <w:rPr>
          <w:spacing w:val="-1"/>
          <w:sz w:val="26"/>
          <w:szCs w:val="26"/>
        </w:rPr>
        <w:t>те</w:t>
      </w:r>
      <w:proofErr w:type="gramStart"/>
      <w:r w:rsidRPr="005D5F20">
        <w:rPr>
          <w:spacing w:val="-1"/>
          <w:sz w:val="26"/>
          <w:szCs w:val="26"/>
        </w:rPr>
        <w:t>кст пр</w:t>
      </w:r>
      <w:proofErr w:type="gramEnd"/>
      <w:r w:rsidRPr="005D5F20">
        <w:rPr>
          <w:spacing w:val="-1"/>
          <w:sz w:val="26"/>
          <w:szCs w:val="26"/>
        </w:rPr>
        <w:t>оекта муниципального правового акта;</w:t>
      </w:r>
    </w:p>
    <w:p w:rsidR="00331B59" w:rsidRPr="005D5F20" w:rsidRDefault="00331B59" w:rsidP="004B7A70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 xml:space="preserve">пояснительная записка, содержащая обоснование необходимости </w:t>
      </w:r>
      <w:r w:rsidRPr="005D5F20">
        <w:rPr>
          <w:spacing w:val="-1"/>
          <w:sz w:val="26"/>
          <w:szCs w:val="26"/>
        </w:rPr>
        <w:t>принятия муниципального правового акта, его целей и основных положений;</w:t>
      </w:r>
    </w:p>
    <w:p w:rsidR="00331B59" w:rsidRPr="005D5F20" w:rsidRDefault="00331B59" w:rsidP="004B7A70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331B59" w:rsidRPr="005D5F20" w:rsidRDefault="00331B59" w:rsidP="004B7A70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1"/>
          <w:sz w:val="26"/>
          <w:szCs w:val="26"/>
        </w:rPr>
        <w:t xml:space="preserve">список инициативной группы граждан с указанием фамилии, имени, </w:t>
      </w:r>
      <w:r w:rsidRPr="005D5F20">
        <w:rPr>
          <w:sz w:val="26"/>
          <w:szCs w:val="26"/>
        </w:rPr>
        <w:t>отчества, даты рождения, паспортных данных, адреса места жительства и телефона членов группы;</w:t>
      </w:r>
    </w:p>
    <w:p w:rsidR="00331B59" w:rsidRPr="005D5F20" w:rsidRDefault="00331B59" w:rsidP="004B7A70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 xml:space="preserve">протокол собрания (заседания), на котором было принято решение о </w:t>
      </w:r>
      <w:r w:rsidRPr="005D5F20">
        <w:rPr>
          <w:spacing w:val="-1"/>
          <w:sz w:val="26"/>
          <w:szCs w:val="26"/>
        </w:rPr>
        <w:t xml:space="preserve">создании инициативной группы граждан для реализации правотворческой </w:t>
      </w:r>
      <w:r w:rsidRPr="005D5F20">
        <w:rPr>
          <w:sz w:val="26"/>
          <w:szCs w:val="26"/>
        </w:rPr>
        <w:t xml:space="preserve">инициативы с указанием наименования проекта муниципального правового </w:t>
      </w:r>
      <w:r w:rsidRPr="005D5F20">
        <w:rPr>
          <w:spacing w:val="-1"/>
          <w:sz w:val="26"/>
          <w:szCs w:val="26"/>
        </w:rPr>
        <w:t xml:space="preserve">акта, а также фамилии, имени, отчества и адреса места жительства члена инициативной группы, уполномоченного представлять инициативную группу </w:t>
      </w:r>
      <w:r w:rsidRPr="005D5F20">
        <w:rPr>
          <w:sz w:val="26"/>
          <w:szCs w:val="26"/>
        </w:rPr>
        <w:t>граждан при внесении и рассмотрении проекта муниципального правового акта.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 xml:space="preserve">Заявление и документы, указанные в настоящем пункте, могут представляться членом инициативной группы, уполномоченным </w:t>
      </w:r>
      <w:r w:rsidRPr="005D5F20">
        <w:rPr>
          <w:spacing w:val="-1"/>
          <w:sz w:val="26"/>
          <w:szCs w:val="26"/>
        </w:rPr>
        <w:t xml:space="preserve">представлять инициативную группу, в орган местного самоуправления лично </w:t>
      </w:r>
      <w:r w:rsidRPr="005D5F20">
        <w:rPr>
          <w:sz w:val="26"/>
          <w:szCs w:val="26"/>
        </w:rPr>
        <w:t>или посредством направления документов по почте. Заявление регистрируется в день его поступления.</w:t>
      </w:r>
    </w:p>
    <w:p w:rsidR="00331B59" w:rsidRPr="005D5F20" w:rsidRDefault="00331B59" w:rsidP="004B7A70">
      <w:pPr>
        <w:shd w:val="clear" w:color="auto" w:fill="FFFFFF"/>
        <w:tabs>
          <w:tab w:val="left" w:pos="1253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10"/>
          <w:sz w:val="26"/>
          <w:szCs w:val="26"/>
        </w:rPr>
        <w:t>3.2.</w:t>
      </w:r>
      <w:r w:rsidRPr="005D5F20">
        <w:rPr>
          <w:sz w:val="26"/>
          <w:szCs w:val="26"/>
        </w:rPr>
        <w:tab/>
        <w:t>Органы местного самоуправления, отказывают в принятии</w:t>
      </w:r>
      <w:r w:rsidRPr="005D5F20">
        <w:rPr>
          <w:sz w:val="26"/>
          <w:szCs w:val="26"/>
        </w:rPr>
        <w:br/>
        <w:t>заявления, указанного в абзаце 1 пункта 3.1 Положения, в случаях:</w:t>
      </w:r>
    </w:p>
    <w:p w:rsidR="00331B59" w:rsidRPr="005D5F20" w:rsidRDefault="00331B59" w:rsidP="004B7A70">
      <w:pPr>
        <w:shd w:val="clear" w:color="auto" w:fill="FFFFFF"/>
        <w:tabs>
          <w:tab w:val="left" w:pos="869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24"/>
          <w:sz w:val="26"/>
          <w:szCs w:val="26"/>
        </w:rPr>
        <w:t>1)</w:t>
      </w:r>
      <w:r w:rsidR="004B7A7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>нарушения требований, предъявляемых к численности инициативной</w:t>
      </w:r>
      <w:r w:rsidRPr="005D5F20">
        <w:rPr>
          <w:sz w:val="26"/>
          <w:szCs w:val="26"/>
        </w:rPr>
        <w:br/>
        <w:t>группы граждан, указанных в пункте 2.3 Положения;</w:t>
      </w:r>
    </w:p>
    <w:p w:rsidR="00331B59" w:rsidRPr="005D5F20" w:rsidRDefault="00331B59" w:rsidP="004B7A70">
      <w:pPr>
        <w:shd w:val="clear" w:color="auto" w:fill="FFFFFF"/>
        <w:tabs>
          <w:tab w:val="left" w:pos="1075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11"/>
          <w:sz w:val="26"/>
          <w:szCs w:val="26"/>
        </w:rPr>
        <w:t>2)</w:t>
      </w:r>
      <w:r w:rsidRPr="005D5F20">
        <w:rPr>
          <w:sz w:val="26"/>
          <w:szCs w:val="26"/>
        </w:rPr>
        <w:tab/>
        <w:t>нарушения    требований,    предъявляемых    к    порядку    создания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инициативной группы граждан, указанных в пункте 2.4 Положения;</w:t>
      </w:r>
    </w:p>
    <w:p w:rsidR="00331B59" w:rsidRPr="005D5F20" w:rsidRDefault="00331B59" w:rsidP="004B7A70">
      <w:pPr>
        <w:shd w:val="clear" w:color="auto" w:fill="FFFFFF"/>
        <w:tabs>
          <w:tab w:val="left" w:pos="950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5"/>
          <w:sz w:val="26"/>
          <w:szCs w:val="26"/>
        </w:rPr>
        <w:t>3)</w:t>
      </w:r>
      <w:r w:rsidRPr="005D5F20">
        <w:rPr>
          <w:sz w:val="26"/>
          <w:szCs w:val="26"/>
        </w:rPr>
        <w:tab/>
      </w:r>
      <w:r w:rsidR="004B7A7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>заявление о направлении проекта муниципального правового акта</w:t>
      </w:r>
      <w:r w:rsidRPr="005D5F20">
        <w:rPr>
          <w:sz w:val="26"/>
          <w:szCs w:val="26"/>
        </w:rPr>
        <w:br/>
        <w:t>подписано лицом, не являющимся членом инициативной группы,</w:t>
      </w:r>
      <w:r w:rsidRPr="005D5F20">
        <w:rPr>
          <w:sz w:val="26"/>
          <w:szCs w:val="26"/>
        </w:rPr>
        <w:br/>
        <w:t>уполномоченным в соответствии с протоколом собрания (заседания), на</w:t>
      </w:r>
      <w:r w:rsidRPr="005D5F20">
        <w:rPr>
          <w:sz w:val="26"/>
          <w:szCs w:val="26"/>
        </w:rPr>
        <w:br/>
        <w:t>котором было принято решение о создании инициативной группы граждан,</w:t>
      </w:r>
      <w:r w:rsidRPr="005D5F20">
        <w:rPr>
          <w:sz w:val="26"/>
          <w:szCs w:val="26"/>
        </w:rPr>
        <w:br/>
        <w:t>представлять инициативную группу граждан;</w:t>
      </w:r>
    </w:p>
    <w:p w:rsidR="00331B59" w:rsidRPr="005D5F20" w:rsidRDefault="00331B59" w:rsidP="004B7A70">
      <w:pPr>
        <w:shd w:val="clear" w:color="auto" w:fill="FFFFFF"/>
        <w:tabs>
          <w:tab w:val="left" w:pos="1104"/>
          <w:tab w:val="left" w:leader="underscore" w:pos="3005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2"/>
          <w:sz w:val="26"/>
          <w:szCs w:val="26"/>
        </w:rPr>
        <w:t>4)</w:t>
      </w:r>
      <w:r w:rsidRPr="005D5F20">
        <w:rPr>
          <w:sz w:val="26"/>
          <w:szCs w:val="26"/>
        </w:rPr>
        <w:tab/>
        <w:t>принятие муниципального правового акта не относится к</w:t>
      </w:r>
      <w:r w:rsidRPr="005D5F20">
        <w:rPr>
          <w:sz w:val="26"/>
          <w:szCs w:val="26"/>
        </w:rPr>
        <w:br/>
        <w:t>компетенции органа местного самоуправления, которому поступило</w:t>
      </w:r>
      <w:r w:rsidRPr="005D5F20">
        <w:rPr>
          <w:sz w:val="26"/>
          <w:szCs w:val="26"/>
        </w:rPr>
        <w:br/>
        <w:t>заявление, либо проект муниципального правового акта предусматривает</w:t>
      </w:r>
      <w:r w:rsidRPr="005D5F20">
        <w:rPr>
          <w:sz w:val="26"/>
          <w:szCs w:val="26"/>
        </w:rPr>
        <w:br/>
        <w:t>регулирование правоотношений, не относящихся к вопросам местного</w:t>
      </w:r>
      <w:r w:rsidRPr="005D5F20">
        <w:rPr>
          <w:sz w:val="26"/>
          <w:szCs w:val="26"/>
        </w:rPr>
        <w:br/>
        <w:t>значения поселения муниципального образования Юдихинский сельсовет Тюменцевского района Алтайского края;</w:t>
      </w:r>
    </w:p>
    <w:p w:rsidR="00331B59" w:rsidRPr="005D5F20" w:rsidRDefault="00331B59" w:rsidP="004B7A70">
      <w:pPr>
        <w:shd w:val="clear" w:color="auto" w:fill="FFFFFF"/>
        <w:tabs>
          <w:tab w:val="left" w:pos="878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7"/>
          <w:sz w:val="26"/>
          <w:szCs w:val="26"/>
        </w:rPr>
        <w:t>5)</w:t>
      </w:r>
      <w:r w:rsidR="004B7A7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>представления неполного перечня документов, указанного в абзацах                   2 - 6 пункта 3.1 Положения.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z w:val="26"/>
          <w:szCs w:val="26"/>
        </w:rPr>
        <w:t>4. Рассмотрение проекта муниципального правового акта</w:t>
      </w:r>
    </w:p>
    <w:p w:rsidR="00331B59" w:rsidRPr="005D5F20" w:rsidRDefault="004B7A70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331B59" w:rsidRPr="005D5F20">
        <w:rPr>
          <w:sz w:val="26"/>
          <w:szCs w:val="26"/>
        </w:rPr>
        <w:t>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331B59" w:rsidRPr="005D5F20" w:rsidRDefault="00331B59" w:rsidP="004B7A70">
      <w:pPr>
        <w:shd w:val="clear" w:color="auto" w:fill="FFFFFF"/>
        <w:tabs>
          <w:tab w:val="left" w:pos="1104"/>
          <w:tab w:val="left" w:leader="underscore" w:pos="9398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2"/>
          <w:sz w:val="26"/>
          <w:szCs w:val="26"/>
        </w:rPr>
        <w:t>4.2</w:t>
      </w:r>
      <w:r w:rsidR="004B7A70">
        <w:rPr>
          <w:spacing w:val="-2"/>
          <w:sz w:val="26"/>
          <w:szCs w:val="26"/>
        </w:rPr>
        <w:t>.</w:t>
      </w:r>
      <w:r w:rsidRPr="005D5F20">
        <w:rPr>
          <w:sz w:val="26"/>
          <w:szCs w:val="26"/>
        </w:rPr>
        <w:t xml:space="preserve">Рассмотрение   </w:t>
      </w:r>
      <w:proofErr w:type="gramStart"/>
      <w:r w:rsidRPr="005D5F20">
        <w:rPr>
          <w:sz w:val="26"/>
          <w:szCs w:val="26"/>
        </w:rPr>
        <w:t>проекта   решения   Собрания   депутатов   муниципального образования</w:t>
      </w:r>
      <w:proofErr w:type="gramEnd"/>
      <w:r w:rsidRPr="005D5F20">
        <w:rPr>
          <w:sz w:val="26"/>
          <w:szCs w:val="26"/>
        </w:rPr>
        <w:t xml:space="preserve"> Юдихинский сельсовет Тюменцевского района Алтайского края проводится   на   его   открытом   заседании   с   участием   уполномоченных представителей инициативной группы.</w:t>
      </w:r>
    </w:p>
    <w:p w:rsidR="00331B59" w:rsidRPr="005D5F20" w:rsidRDefault="00331B59" w:rsidP="004B7A70">
      <w:pPr>
        <w:shd w:val="clear" w:color="auto" w:fill="FFFFFF"/>
        <w:tabs>
          <w:tab w:val="left" w:pos="1296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6"/>
          <w:sz w:val="26"/>
          <w:szCs w:val="26"/>
        </w:rPr>
        <w:t>4.3</w:t>
      </w:r>
      <w:r w:rsidR="004B7A70">
        <w:rPr>
          <w:spacing w:val="-6"/>
          <w:sz w:val="26"/>
          <w:szCs w:val="26"/>
        </w:rPr>
        <w:t>.</w:t>
      </w:r>
      <w:r w:rsidR="004B7A7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>Проект      муниципального      правового      акта,      внесенный    в Администр</w:t>
      </w:r>
      <w:r w:rsidR="004B7A70">
        <w:rPr>
          <w:sz w:val="26"/>
          <w:szCs w:val="26"/>
        </w:rPr>
        <w:t>ацию Юдихинского</w:t>
      </w:r>
      <w:r w:rsidRPr="005D5F20">
        <w:rPr>
          <w:sz w:val="26"/>
          <w:szCs w:val="26"/>
        </w:rPr>
        <w:t xml:space="preserve"> сельсовет</w:t>
      </w:r>
      <w:r w:rsidR="004B7A70">
        <w:rPr>
          <w:sz w:val="26"/>
          <w:szCs w:val="26"/>
        </w:rPr>
        <w:t>а</w:t>
      </w:r>
      <w:r w:rsidRPr="005D5F20">
        <w:rPr>
          <w:sz w:val="26"/>
          <w:szCs w:val="26"/>
        </w:rPr>
        <w:t xml:space="preserve"> Тюменцевского района Алтайского края,   рассма</w:t>
      </w:r>
      <w:r w:rsidR="004B7A70">
        <w:rPr>
          <w:sz w:val="26"/>
          <w:szCs w:val="26"/>
        </w:rPr>
        <w:t>тривается   главой Юдихинского</w:t>
      </w:r>
      <w:r w:rsidR="00442E1B" w:rsidRPr="005D5F2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 xml:space="preserve"> сельсовет</w:t>
      </w:r>
      <w:r w:rsidR="004B7A70">
        <w:rPr>
          <w:sz w:val="26"/>
          <w:szCs w:val="26"/>
        </w:rPr>
        <w:t>а</w:t>
      </w:r>
      <w:r w:rsidRPr="005D5F20">
        <w:rPr>
          <w:sz w:val="26"/>
          <w:szCs w:val="26"/>
        </w:rPr>
        <w:t xml:space="preserve"> Тюменцевского района Алтайского края, либо   лицом,   исполняющим   его   обязанности,   с   участием</w:t>
      </w:r>
      <w:r w:rsidR="00442E1B" w:rsidRPr="005D5F20">
        <w:rPr>
          <w:sz w:val="26"/>
          <w:szCs w:val="26"/>
        </w:rPr>
        <w:t xml:space="preserve"> </w:t>
      </w:r>
      <w:r w:rsidRPr="005D5F20">
        <w:rPr>
          <w:sz w:val="26"/>
          <w:szCs w:val="26"/>
        </w:rPr>
        <w:t>представителей инициативной группы.</w:t>
      </w:r>
    </w:p>
    <w:p w:rsidR="00331B59" w:rsidRPr="005D5F20" w:rsidRDefault="00331B59" w:rsidP="004B7A70">
      <w:pPr>
        <w:shd w:val="clear" w:color="auto" w:fill="FFFFFF"/>
        <w:tabs>
          <w:tab w:val="left" w:pos="1138"/>
        </w:tabs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2"/>
          <w:sz w:val="26"/>
          <w:szCs w:val="26"/>
        </w:rPr>
        <w:t>4.4</w:t>
      </w:r>
      <w:r w:rsidR="004B7A70">
        <w:rPr>
          <w:spacing w:val="-2"/>
          <w:sz w:val="26"/>
          <w:szCs w:val="26"/>
        </w:rPr>
        <w:t>.</w:t>
      </w:r>
      <w:r w:rsidRPr="005D5F20">
        <w:rPr>
          <w:sz w:val="26"/>
          <w:szCs w:val="26"/>
        </w:rPr>
        <w:tab/>
        <w:t>Проект муниципального правого акта, внесенный в порядке</w:t>
      </w:r>
      <w:r w:rsidRPr="005D5F20">
        <w:rPr>
          <w:sz w:val="26"/>
          <w:szCs w:val="26"/>
        </w:rPr>
        <w:br/>
        <w:t>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331B59" w:rsidRPr="005D5F20" w:rsidRDefault="00331B59" w:rsidP="004B7A70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5F20">
        <w:rPr>
          <w:spacing w:val="-1"/>
          <w:sz w:val="26"/>
          <w:szCs w:val="26"/>
        </w:rPr>
        <w:t>4.5</w:t>
      </w:r>
      <w:r w:rsidR="004B7A70">
        <w:rPr>
          <w:spacing w:val="-1"/>
          <w:sz w:val="26"/>
          <w:szCs w:val="26"/>
        </w:rPr>
        <w:t>.</w:t>
      </w:r>
      <w:r w:rsidRPr="005D5F20">
        <w:rPr>
          <w:spacing w:val="-1"/>
          <w:sz w:val="26"/>
          <w:szCs w:val="26"/>
        </w:rPr>
        <w:t xml:space="preserve"> Мотивированное решение, принятое по результатам рассмотрения проекта муниципального правового акта, внесенного в порядке реализации </w:t>
      </w:r>
      <w:r w:rsidRPr="005D5F20">
        <w:rPr>
          <w:sz w:val="26"/>
          <w:szCs w:val="26"/>
        </w:rPr>
        <w:t>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</w:t>
      </w:r>
    </w:p>
    <w:p w:rsidR="00F34278" w:rsidRDefault="00F34278" w:rsidP="00331B59">
      <w:pPr>
        <w:pStyle w:val="ConsPlusNormal"/>
        <w:jc w:val="center"/>
        <w:rPr>
          <w:sz w:val="28"/>
          <w:szCs w:val="28"/>
        </w:rPr>
      </w:pPr>
    </w:p>
    <w:sectPr w:rsidR="00F34278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907AFA"/>
    <w:lvl w:ilvl="0">
      <w:numFmt w:val="bullet"/>
      <w:lvlText w:val="*"/>
      <w:lvlJc w:val="left"/>
    </w:lvl>
  </w:abstractNum>
  <w:abstractNum w:abstractNumId="1">
    <w:nsid w:val="0295415F"/>
    <w:multiLevelType w:val="multilevel"/>
    <w:tmpl w:val="8F647A4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1AE57929"/>
    <w:multiLevelType w:val="singleLevel"/>
    <w:tmpl w:val="EF787008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3">
    <w:nsid w:val="53A64773"/>
    <w:multiLevelType w:val="hybridMultilevel"/>
    <w:tmpl w:val="E4007E2A"/>
    <w:lvl w:ilvl="0" w:tplc="07D84ED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62A"/>
    <w:rsid w:val="00000B7C"/>
    <w:rsid w:val="0001109A"/>
    <w:rsid w:val="00023E85"/>
    <w:rsid w:val="00032880"/>
    <w:rsid w:val="000A0DE8"/>
    <w:rsid w:val="0013074A"/>
    <w:rsid w:val="0014678D"/>
    <w:rsid w:val="00165C45"/>
    <w:rsid w:val="001D5097"/>
    <w:rsid w:val="001E2457"/>
    <w:rsid w:val="001E33DF"/>
    <w:rsid w:val="002078D6"/>
    <w:rsid w:val="0023777A"/>
    <w:rsid w:val="00242851"/>
    <w:rsid w:val="002537C4"/>
    <w:rsid w:val="00274432"/>
    <w:rsid w:val="002E68BB"/>
    <w:rsid w:val="00331B59"/>
    <w:rsid w:val="003B7E44"/>
    <w:rsid w:val="003C41FB"/>
    <w:rsid w:val="003C665E"/>
    <w:rsid w:val="003E2588"/>
    <w:rsid w:val="00442E1B"/>
    <w:rsid w:val="00493660"/>
    <w:rsid w:val="00494730"/>
    <w:rsid w:val="004B02D6"/>
    <w:rsid w:val="004B7A70"/>
    <w:rsid w:val="00507E7C"/>
    <w:rsid w:val="00561140"/>
    <w:rsid w:val="005D5F20"/>
    <w:rsid w:val="005F6996"/>
    <w:rsid w:val="00631C3E"/>
    <w:rsid w:val="0064046A"/>
    <w:rsid w:val="00666C4F"/>
    <w:rsid w:val="006774D7"/>
    <w:rsid w:val="006C59E6"/>
    <w:rsid w:val="00702AC9"/>
    <w:rsid w:val="00737856"/>
    <w:rsid w:val="00750988"/>
    <w:rsid w:val="007D2134"/>
    <w:rsid w:val="007E2075"/>
    <w:rsid w:val="007E3337"/>
    <w:rsid w:val="0082602C"/>
    <w:rsid w:val="00827D0C"/>
    <w:rsid w:val="00833BB9"/>
    <w:rsid w:val="008500FF"/>
    <w:rsid w:val="008814F8"/>
    <w:rsid w:val="008A66A8"/>
    <w:rsid w:val="00903144"/>
    <w:rsid w:val="0092464B"/>
    <w:rsid w:val="009875B3"/>
    <w:rsid w:val="009A196A"/>
    <w:rsid w:val="009F48E4"/>
    <w:rsid w:val="00A30956"/>
    <w:rsid w:val="00A66EFD"/>
    <w:rsid w:val="00AE32CD"/>
    <w:rsid w:val="00B47675"/>
    <w:rsid w:val="00B8162A"/>
    <w:rsid w:val="00B8178C"/>
    <w:rsid w:val="00BC77C9"/>
    <w:rsid w:val="00C423D0"/>
    <w:rsid w:val="00C850B8"/>
    <w:rsid w:val="00D338E7"/>
    <w:rsid w:val="00E10CE6"/>
    <w:rsid w:val="00E572EE"/>
    <w:rsid w:val="00EB5FF8"/>
    <w:rsid w:val="00F053F6"/>
    <w:rsid w:val="00F276DA"/>
    <w:rsid w:val="00F34278"/>
    <w:rsid w:val="00F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988"/>
  </w:style>
  <w:style w:type="paragraph" w:styleId="1">
    <w:name w:val="heading 1"/>
    <w:basedOn w:val="a"/>
    <w:next w:val="a"/>
    <w:qFormat/>
    <w:rsid w:val="00750988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50988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50988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0988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B47675"/>
    <w:pPr>
      <w:widowControl w:val="0"/>
      <w:autoSpaceDE w:val="0"/>
      <w:autoSpaceDN w:val="0"/>
      <w:jc w:val="right"/>
    </w:pPr>
    <w:rPr>
      <w:rFonts w:ascii="Arial" w:hAnsi="Arial" w:cs="Arial"/>
      <w:sz w:val="12"/>
      <w:szCs w:val="12"/>
    </w:rPr>
  </w:style>
  <w:style w:type="paragraph" w:styleId="a5">
    <w:name w:val="Block Text"/>
    <w:basedOn w:val="a"/>
    <w:rsid w:val="00B47675"/>
    <w:pPr>
      <w:widowControl w:val="0"/>
      <w:autoSpaceDE w:val="0"/>
      <w:autoSpaceDN w:val="0"/>
      <w:spacing w:line="280" w:lineRule="auto"/>
      <w:ind w:left="1200" w:right="1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B4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14678D"/>
    <w:pPr>
      <w:ind w:right="-2"/>
      <w:jc w:val="both"/>
    </w:pPr>
    <w:rPr>
      <w:sz w:val="24"/>
    </w:rPr>
  </w:style>
  <w:style w:type="character" w:styleId="a7">
    <w:name w:val="Hyperlink"/>
    <w:basedOn w:val="a0"/>
    <w:rsid w:val="00B81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3%20&#1075;&#1086;&#1076;\&#1064;&#1040;&#1041;&#1051;&#1054;&#1053;&#1067;\&#1056;&#1045;&#1064;&#1045;&#1053;&#1048;&#1045;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РСД</Template>
  <TotalTime>140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7987</CharactersWithSpaces>
  <SharedDoc>false</SharedDoc>
  <HLinks>
    <vt:vector size="48" baseType="variant"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consultantplus://offline/ref=DE048BBCC184C58076C5EF7D7F7244457CC84EDAD0E04C7A36E7D7949332E336EDA074B5EC7716YBSAC</vt:lpwstr>
      </vt:variant>
      <vt:variant>
        <vt:lpwstr/>
      </vt:variant>
      <vt:variant>
        <vt:i4>2031624</vt:i4>
      </vt:variant>
      <vt:variant>
        <vt:i4>18</vt:i4>
      </vt:variant>
      <vt:variant>
        <vt:i4>0</vt:i4>
      </vt:variant>
      <vt:variant>
        <vt:i4>5</vt:i4>
      </vt:variant>
      <vt:variant>
        <vt:lpwstr>Положение о порядке списания муниципального имущества.doc</vt:lpwstr>
      </vt:variant>
      <vt:variant>
        <vt:lpwstr>Par158#Par158</vt:lpwstr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consultantplus://offline/ref=DE048BBCC184C58076C5EF7D7F7244457CC84EDAD0E04C7A36E7D7949332E336EDA074B5EC741FYBS1C</vt:lpwstr>
      </vt:variant>
      <vt:variant>
        <vt:lpwstr/>
      </vt:variant>
      <vt:variant>
        <vt:i4>2031624</vt:i4>
      </vt:variant>
      <vt:variant>
        <vt:i4>12</vt:i4>
      </vt:variant>
      <vt:variant>
        <vt:i4>0</vt:i4>
      </vt:variant>
      <vt:variant>
        <vt:i4>5</vt:i4>
      </vt:variant>
      <vt:variant>
        <vt:lpwstr>Положение о порядке списания муниципального имущества.doc</vt:lpwstr>
      </vt:variant>
      <vt:variant>
        <vt:lpwstr>Par158#Par158</vt:lpwstr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Положение о порядке списания муниципального имущества.doc</vt:lpwstr>
      </vt:variant>
      <vt:variant>
        <vt:lpwstr>Par44#Par44</vt:lpwstr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consultantplus://offline/ref=DE048BBCC184C58076C5EF7D7F7244457CC84EDAD0E04C7A36E7D7949332E336EDA074B5EC741FYBS1C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Положение о порядке списания муниципального имущества.doc</vt:lpwstr>
      </vt:variant>
      <vt:variant>
        <vt:lpwstr>Par128#Par128</vt:lpwstr>
      </vt:variant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consultantplus://offline/ref=DE048BBCC184C58076C5EF7D7F72444579CC4DD2D5E911703EBEDB9694Y3SDC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SPEC-MUNIM</dc:creator>
  <cp:keywords/>
  <cp:lastModifiedBy>Admin</cp:lastModifiedBy>
  <cp:revision>23</cp:revision>
  <cp:lastPrinted>2014-09-24T04:06:00Z</cp:lastPrinted>
  <dcterms:created xsi:type="dcterms:W3CDTF">2015-04-08T06:40:00Z</dcterms:created>
  <dcterms:modified xsi:type="dcterms:W3CDTF">2018-06-25T04:01:00Z</dcterms:modified>
</cp:coreProperties>
</file>